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54" w:rsidRPr="00995BD4" w:rsidRDefault="00F12D54" w:rsidP="00995BD4">
      <w:pPr>
        <w:spacing w:after="0"/>
        <w:jc w:val="center"/>
        <w:rPr>
          <w:rFonts w:ascii="Arial" w:hAnsi="Arial"/>
        </w:rPr>
      </w:pPr>
      <w:r w:rsidRPr="008900F5">
        <w:rPr>
          <w:rFonts w:ascii="Arial" w:hAnsi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ANS logo - 2018.png" style="width:137.25pt;height:42pt;visibility:visible">
            <v:imagedata r:id="rId5" o:title=""/>
          </v:shape>
        </w:pict>
      </w:r>
      <w:r>
        <w:rPr>
          <w:rFonts w:ascii="Arial" w:hAnsi="Arial"/>
        </w:rPr>
        <w:br/>
      </w:r>
      <w:r w:rsidRPr="00536855">
        <w:rPr>
          <w:rFonts w:ascii="Arial" w:hAnsi="Arial"/>
          <w:b/>
          <w:sz w:val="26"/>
        </w:rPr>
        <w:t xml:space="preserve">Partnership with Foundation Center:  </w:t>
      </w:r>
    </w:p>
    <w:p w:rsidR="00F12D54" w:rsidRPr="00536855" w:rsidRDefault="00F12D54" w:rsidP="00C855DE">
      <w:pPr>
        <w:spacing w:after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Announcement about 2019</w:t>
      </w:r>
      <w:r w:rsidRPr="00536855">
        <w:rPr>
          <w:rFonts w:ascii="Arial" w:hAnsi="Arial"/>
          <w:b/>
          <w:sz w:val="26"/>
        </w:rPr>
        <w:t xml:space="preserve"> Facilitator Opportunities</w:t>
      </w:r>
    </w:p>
    <w:p w:rsidR="00F12D54" w:rsidRPr="00B50BAE" w:rsidRDefault="00F12D54" w:rsidP="00654DFE">
      <w:pPr>
        <w:spacing w:after="0"/>
        <w:rPr>
          <w:rFonts w:ascii="Arial" w:hAnsi="Arial"/>
        </w:rPr>
      </w:pPr>
    </w:p>
    <w:p w:rsidR="00F12D54" w:rsidRPr="00536855" w:rsidRDefault="00F12D54" w:rsidP="00654DFE">
      <w:pPr>
        <w:spacing w:after="0"/>
        <w:rPr>
          <w:rFonts w:ascii="Arial" w:hAnsi="Arial"/>
          <w:sz w:val="23"/>
        </w:rPr>
      </w:pPr>
      <w:r w:rsidRPr="00536855">
        <w:rPr>
          <w:rFonts w:ascii="Arial" w:hAnsi="Arial"/>
          <w:sz w:val="23"/>
        </w:rPr>
        <w:t xml:space="preserve">The Association of Nonprofit Specialists is pleased to announce that the </w:t>
      </w:r>
      <w:r w:rsidRPr="00536855">
        <w:rPr>
          <w:rFonts w:ascii="Arial" w:hAnsi="Arial"/>
          <w:b/>
          <w:sz w:val="23"/>
        </w:rPr>
        <w:t>Foundation Center</w:t>
      </w:r>
      <w:r w:rsidRPr="00536855">
        <w:rPr>
          <w:rFonts w:ascii="Arial" w:hAnsi="Arial"/>
          <w:sz w:val="23"/>
        </w:rPr>
        <w:t xml:space="preserve"> has once again asked us to help coordinate educational workshops for its constituents.  </w:t>
      </w:r>
    </w:p>
    <w:p w:rsidR="00F12D54" w:rsidRPr="00536855" w:rsidRDefault="00F12D54" w:rsidP="00654DFE">
      <w:pPr>
        <w:spacing w:after="0"/>
        <w:rPr>
          <w:rFonts w:ascii="Arial" w:hAnsi="Arial"/>
          <w:sz w:val="23"/>
        </w:rPr>
      </w:pPr>
    </w:p>
    <w:p w:rsidR="00F12D54" w:rsidRPr="00536855" w:rsidRDefault="00F12D54" w:rsidP="00654DFE">
      <w:pPr>
        <w:spacing w:after="0"/>
        <w:rPr>
          <w:rFonts w:ascii="Arial" w:hAnsi="Arial"/>
          <w:sz w:val="23"/>
        </w:rPr>
      </w:pPr>
      <w:r w:rsidRPr="00536855">
        <w:rPr>
          <w:rFonts w:ascii="Arial" w:hAnsi="Arial"/>
          <w:sz w:val="23"/>
        </w:rPr>
        <w:t xml:space="preserve">These </w:t>
      </w:r>
      <w:r w:rsidRPr="00536855">
        <w:rPr>
          <w:rFonts w:ascii="Arial" w:hAnsi="Arial"/>
          <w:b/>
          <w:sz w:val="23"/>
        </w:rPr>
        <w:t>90-minute pro-bono sessions</w:t>
      </w:r>
      <w:r w:rsidRPr="00536855">
        <w:rPr>
          <w:rFonts w:ascii="Arial" w:hAnsi="Arial"/>
          <w:sz w:val="23"/>
        </w:rPr>
        <w:t xml:space="preserve"> </w:t>
      </w:r>
      <w:r>
        <w:rPr>
          <w:rFonts w:ascii="Arial" w:hAnsi="Arial"/>
          <w:sz w:val="23"/>
        </w:rPr>
        <w:t>will be held throughout 2019</w:t>
      </w:r>
      <w:r w:rsidRPr="00536855">
        <w:rPr>
          <w:rFonts w:ascii="Arial" w:hAnsi="Arial"/>
          <w:sz w:val="23"/>
        </w:rPr>
        <w:t xml:space="preserve">, and typically </w:t>
      </w:r>
      <w:r w:rsidRPr="00536855">
        <w:rPr>
          <w:rFonts w:ascii="Arial" w:hAnsi="Arial"/>
          <w:b/>
          <w:sz w:val="23"/>
        </w:rPr>
        <w:t>attract 30-50 nonprofit professional attendees</w:t>
      </w:r>
      <w:r w:rsidRPr="00536855">
        <w:rPr>
          <w:rFonts w:ascii="Arial" w:hAnsi="Arial"/>
          <w:sz w:val="23"/>
        </w:rPr>
        <w:t>.</w:t>
      </w:r>
    </w:p>
    <w:p w:rsidR="00F12D54" w:rsidRPr="00536855" w:rsidRDefault="00F12D54" w:rsidP="00654DFE">
      <w:pPr>
        <w:spacing w:after="0"/>
        <w:rPr>
          <w:rFonts w:ascii="Arial" w:hAnsi="Arial"/>
          <w:sz w:val="23"/>
        </w:rPr>
      </w:pPr>
    </w:p>
    <w:p w:rsidR="00F12D54" w:rsidRPr="00536855" w:rsidRDefault="00F12D54" w:rsidP="00C62E27">
      <w:pPr>
        <w:spacing w:after="0"/>
        <w:rPr>
          <w:rFonts w:ascii="Arial" w:hAnsi="Arial"/>
          <w:sz w:val="23"/>
        </w:rPr>
      </w:pPr>
      <w:r w:rsidRPr="00536855">
        <w:rPr>
          <w:rFonts w:ascii="Arial" w:hAnsi="Arial"/>
          <w:sz w:val="23"/>
        </w:rPr>
        <w:t>Here is what some past facilitators from our network had to say about their experience:</w:t>
      </w:r>
      <w:r w:rsidRPr="00536855">
        <w:rPr>
          <w:rFonts w:ascii="Arial" w:hAnsi="Arial"/>
          <w:sz w:val="23"/>
        </w:rPr>
        <w:br/>
      </w:r>
    </w:p>
    <w:p w:rsidR="00F12D54" w:rsidRPr="00C62E27" w:rsidRDefault="00F12D54" w:rsidP="00227588">
      <w:pPr>
        <w:pStyle w:val="NormalWeb"/>
        <w:shd w:val="clear" w:color="auto" w:fill="FFFFFF"/>
        <w:spacing w:beforeLines="0" w:afterLines="0"/>
        <w:ind w:left="720"/>
        <w:textAlignment w:val="baseline"/>
        <w:rPr>
          <w:rFonts w:ascii="Arial" w:hAnsi="Arial"/>
          <w:i/>
          <w:szCs w:val="35"/>
        </w:rPr>
      </w:pPr>
      <w:r w:rsidRPr="00AD5E82">
        <w:rPr>
          <w:rFonts w:ascii="Arial" w:hAnsi="Arial"/>
          <w:i/>
          <w:szCs w:val="35"/>
        </w:rPr>
        <w:t xml:space="preserve">“I thoroughly enjoyed my session teaching under the auspices of the ANS/Foundation Center. The participants represented a wide range of organizations, experience and interest. They were enthusiastic, asked excellent questions, and demonstrated a high level of engagement. I would absolutely do it again.” </w:t>
      </w:r>
      <w:r w:rsidRPr="00AD5E82">
        <w:rPr>
          <w:rStyle w:val="Emphasis"/>
          <w:rFonts w:ascii="Arial" w:hAnsi="Arial"/>
          <w:b/>
          <w:bCs/>
          <w:i w:val="0"/>
          <w:iCs/>
          <w:szCs w:val="35"/>
          <w:bdr w:val="none" w:sz="0" w:space="0" w:color="auto" w:frame="1"/>
        </w:rPr>
        <w:t>– Marian Z. Stern, Projects in Philanthropy</w:t>
      </w:r>
    </w:p>
    <w:p w:rsidR="00F12D54" w:rsidRPr="00C62E27" w:rsidRDefault="00F12D54" w:rsidP="00227588">
      <w:pPr>
        <w:pStyle w:val="NormalWeb"/>
        <w:shd w:val="clear" w:color="auto" w:fill="FFFFFF"/>
        <w:spacing w:beforeLines="0" w:afterLines="0"/>
        <w:ind w:left="720"/>
        <w:textAlignment w:val="baseline"/>
        <w:rPr>
          <w:i/>
        </w:rPr>
      </w:pPr>
      <w:r w:rsidRPr="00AD5E82">
        <w:rPr>
          <w:rFonts w:ascii="Arial" w:hAnsi="Arial"/>
          <w:i/>
          <w:szCs w:val="35"/>
        </w:rPr>
        <w:t xml:space="preserve">“Presenting at the Foundation Center was not only a completely enjoyable experience, but as a consultant it produced a lot of attention for my services and expertise.  Almost immediately, I secured a very prominent nonprofit as a client to build a major gift program and we continue to work together to this day.”  </w:t>
      </w:r>
      <w:r w:rsidRPr="00AD5E82">
        <w:rPr>
          <w:rStyle w:val="Emphasis"/>
          <w:rFonts w:ascii="Arial" w:hAnsi="Arial"/>
          <w:b/>
          <w:bCs/>
          <w:i w:val="0"/>
          <w:iCs/>
          <w:szCs w:val="35"/>
          <w:bdr w:val="none" w:sz="0" w:space="0" w:color="auto" w:frame="1"/>
        </w:rPr>
        <w:t>– Peter Heller, Peter J. Heller Consulting</w:t>
      </w:r>
    </w:p>
    <w:p w:rsidR="00F12D54" w:rsidRPr="00AD5E82" w:rsidRDefault="00F12D54" w:rsidP="00C62E27">
      <w:pPr>
        <w:pStyle w:val="NormalWeb"/>
        <w:shd w:val="clear" w:color="auto" w:fill="FFFFFF"/>
        <w:spacing w:beforeLines="0" w:afterLines="0"/>
        <w:ind w:left="720"/>
        <w:textAlignment w:val="baseline"/>
        <w:rPr>
          <w:rFonts w:ascii="Arial" w:hAnsi="Arial"/>
          <w:i/>
          <w:szCs w:val="35"/>
        </w:rPr>
      </w:pPr>
      <w:r w:rsidRPr="00AD5E82">
        <w:rPr>
          <w:rFonts w:ascii="Arial" w:hAnsi="Arial"/>
          <w:i/>
          <w:szCs w:val="35"/>
        </w:rPr>
        <w:t xml:space="preserve">“Working with ANS has opened me up to a valuable business development opportunity. As a result of speaking at the Foundation Center, I have been able to further my relationship with this established nonprofit service provider, while also introducing my work to a completely new group of people. Since the workshop I’ve already had several requests for assistance and follow-up with a couple of serious business connections.” </w:t>
      </w:r>
      <w:r w:rsidRPr="00AD5E82">
        <w:rPr>
          <w:rStyle w:val="Emphasis"/>
          <w:rFonts w:ascii="Arial" w:hAnsi="Arial"/>
          <w:b/>
          <w:bCs/>
          <w:i w:val="0"/>
          <w:iCs/>
          <w:szCs w:val="35"/>
          <w:bdr w:val="none" w:sz="0" w:space="0" w:color="auto" w:frame="1"/>
        </w:rPr>
        <w:t>– Bruce Arbit, Melarbit Partners</w:t>
      </w:r>
    </w:p>
    <w:p w:rsidR="00F12D54" w:rsidRPr="00995BD4" w:rsidRDefault="00F12D54" w:rsidP="00654DFE">
      <w:pPr>
        <w:spacing w:after="0"/>
        <w:rPr>
          <w:rFonts w:ascii="Arial" w:hAnsi="Arial"/>
          <w:b/>
          <w:sz w:val="23"/>
        </w:rPr>
      </w:pPr>
      <w:r w:rsidRPr="00995BD4">
        <w:rPr>
          <w:rFonts w:ascii="Arial" w:hAnsi="Arial"/>
          <w:sz w:val="23"/>
        </w:rPr>
        <w:t xml:space="preserve">If you are interested in being considered for this opportunity </w:t>
      </w:r>
      <w:r w:rsidRPr="00995BD4">
        <w:rPr>
          <w:rFonts w:ascii="Arial" w:hAnsi="Arial"/>
          <w:sz w:val="23"/>
          <w:u w:val="single"/>
        </w:rPr>
        <w:t>and</w:t>
      </w:r>
      <w:r w:rsidRPr="00995BD4">
        <w:rPr>
          <w:rFonts w:ascii="Arial" w:hAnsi="Arial"/>
          <w:sz w:val="23"/>
        </w:rPr>
        <w:t xml:space="preserve"> are a member of the Association of Nonprofit Specialists, please </w:t>
      </w:r>
      <w:r w:rsidRPr="00995BD4">
        <w:rPr>
          <w:rFonts w:ascii="Arial" w:hAnsi="Arial"/>
          <w:b/>
          <w:sz w:val="23"/>
        </w:rPr>
        <w:t>complete the attached proposal</w:t>
      </w:r>
      <w:r w:rsidRPr="00995BD4">
        <w:rPr>
          <w:rFonts w:ascii="Arial" w:hAnsi="Arial"/>
          <w:sz w:val="23"/>
        </w:rPr>
        <w:t xml:space="preserve"> and send it back to </w:t>
      </w:r>
      <w:r w:rsidRPr="00995BD4">
        <w:rPr>
          <w:rFonts w:ascii="Arial" w:hAnsi="Arial"/>
          <w:sz w:val="23"/>
          <w:u w:val="single"/>
        </w:rPr>
        <w:t>program@npspecialists.org</w:t>
      </w:r>
      <w:r w:rsidRPr="00995BD4">
        <w:rPr>
          <w:rFonts w:ascii="Arial" w:hAnsi="Arial"/>
          <w:sz w:val="23"/>
        </w:rPr>
        <w:t xml:space="preserve"> by</w:t>
      </w:r>
      <w:r w:rsidRPr="00995BD4"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z w:val="23"/>
        </w:rPr>
        <w:t>5PM on Monday, January 28, 2019.</w:t>
      </w:r>
    </w:p>
    <w:p w:rsidR="00F12D54" w:rsidRPr="00536855" w:rsidRDefault="00F12D54" w:rsidP="0021790F">
      <w:pPr>
        <w:spacing w:after="0"/>
        <w:rPr>
          <w:rFonts w:ascii="Arial" w:hAnsi="Arial"/>
          <w:b/>
          <w:sz w:val="23"/>
        </w:rPr>
      </w:pPr>
      <w:r w:rsidRPr="00995BD4">
        <w:rPr>
          <w:rFonts w:ascii="Arial" w:hAnsi="Arial"/>
          <w:b/>
          <w:sz w:val="23"/>
        </w:rPr>
        <w:br/>
      </w:r>
      <w:r w:rsidRPr="00536855">
        <w:rPr>
          <w:rFonts w:ascii="Arial" w:hAnsi="Arial"/>
          <w:b/>
          <w:sz w:val="23"/>
        </w:rPr>
        <w:t>IMPORTANT DETAILS:</w:t>
      </w:r>
    </w:p>
    <w:p w:rsidR="00F12D54" w:rsidRPr="000E40EC" w:rsidRDefault="00F12D54" w:rsidP="00DB34B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Lines="40" w:afterLines="0"/>
        <w:rPr>
          <w:rFonts w:ascii="Arial" w:hAnsi="Arial" w:cs="Calibri"/>
          <w:sz w:val="23"/>
          <w:szCs w:val="30"/>
        </w:rPr>
      </w:pPr>
      <w:r w:rsidRPr="000E40EC">
        <w:rPr>
          <w:rFonts w:ascii="Arial" w:hAnsi="Arial"/>
          <w:sz w:val="23"/>
          <w:u w:val="single"/>
        </w:rPr>
        <w:t>Topics</w:t>
      </w:r>
      <w:r w:rsidRPr="000E40EC">
        <w:rPr>
          <w:rFonts w:ascii="Arial" w:hAnsi="Arial"/>
          <w:sz w:val="23"/>
        </w:rPr>
        <w:t xml:space="preserve">: Your proposed session topic must fall into one or more of these categories: </w:t>
      </w:r>
      <w:r w:rsidRPr="000E40EC">
        <w:rPr>
          <w:rFonts w:ascii="Arial" w:hAnsi="Arial" w:cs="Calibri"/>
          <w:sz w:val="23"/>
          <w:szCs w:val="30"/>
        </w:rPr>
        <w:t xml:space="preserve">(1) online fundraising, (2) corporate philanthropy, (3) earned income/diversifying </w:t>
      </w:r>
      <w:r>
        <w:rPr>
          <w:rFonts w:ascii="Arial" w:hAnsi="Arial" w:cs="Calibri"/>
          <w:sz w:val="23"/>
          <w:szCs w:val="30"/>
        </w:rPr>
        <w:t>funding streams, (4) staffing (</w:t>
      </w:r>
      <w:r w:rsidRPr="000E40EC">
        <w:rPr>
          <w:rFonts w:ascii="Arial" w:hAnsi="Arial" w:cs="Calibri"/>
          <w:sz w:val="23"/>
          <w:szCs w:val="30"/>
        </w:rPr>
        <w:t>how to decide when to hire development staff, which ro</w:t>
      </w:r>
      <w:r>
        <w:rPr>
          <w:rFonts w:ascii="Arial" w:hAnsi="Arial" w:cs="Calibri"/>
          <w:sz w:val="23"/>
          <w:szCs w:val="30"/>
        </w:rPr>
        <w:t xml:space="preserve">les to add to a small team, </w:t>
      </w:r>
      <w:r w:rsidRPr="000E40EC">
        <w:rPr>
          <w:rFonts w:ascii="Arial" w:hAnsi="Arial" w:cs="Calibri"/>
          <w:sz w:val="23"/>
          <w:szCs w:val="30"/>
        </w:rPr>
        <w:t>recruitment/retention ideas</w:t>
      </w:r>
      <w:r>
        <w:rPr>
          <w:rFonts w:ascii="Arial" w:hAnsi="Arial" w:cs="Calibri"/>
          <w:sz w:val="23"/>
          <w:szCs w:val="30"/>
        </w:rPr>
        <w:t>)</w:t>
      </w:r>
      <w:r w:rsidRPr="000E40EC">
        <w:rPr>
          <w:rFonts w:ascii="Arial" w:hAnsi="Arial" w:cs="Calibri"/>
          <w:sz w:val="23"/>
          <w:szCs w:val="30"/>
        </w:rPr>
        <w:t>, (5) getting on the radar of donor-advised f</w:t>
      </w:r>
      <w:r>
        <w:rPr>
          <w:rFonts w:ascii="Arial" w:hAnsi="Arial" w:cs="Calibri"/>
          <w:sz w:val="23"/>
          <w:szCs w:val="30"/>
        </w:rPr>
        <w:t>unds, (6) nonprofit publicity (</w:t>
      </w:r>
      <w:r w:rsidRPr="000E40EC">
        <w:rPr>
          <w:rFonts w:ascii="Arial" w:hAnsi="Arial" w:cs="Calibri"/>
          <w:sz w:val="23"/>
          <w:szCs w:val="30"/>
        </w:rPr>
        <w:t>how to raise an org</w:t>
      </w:r>
      <w:r>
        <w:rPr>
          <w:rFonts w:ascii="Arial" w:hAnsi="Arial" w:cs="Calibri"/>
          <w:sz w:val="23"/>
          <w:szCs w:val="30"/>
        </w:rPr>
        <w:t>anization</w:t>
      </w:r>
      <w:r w:rsidRPr="000E40EC">
        <w:rPr>
          <w:rFonts w:ascii="Arial" w:hAnsi="Arial" w:cs="Calibri"/>
          <w:sz w:val="23"/>
          <w:szCs w:val="30"/>
        </w:rPr>
        <w:t>’s profile</w:t>
      </w:r>
      <w:r>
        <w:rPr>
          <w:rFonts w:ascii="Arial" w:hAnsi="Arial" w:cs="Calibri"/>
          <w:sz w:val="23"/>
          <w:szCs w:val="30"/>
        </w:rPr>
        <w:t>).</w:t>
      </w:r>
    </w:p>
    <w:p w:rsidR="00F12D54" w:rsidRPr="000E40EC" w:rsidRDefault="00F12D54" w:rsidP="00DB34B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Lines="40" w:afterLines="0"/>
        <w:rPr>
          <w:rFonts w:ascii="Calibri" w:hAnsi="Calibri" w:cs="Calibri"/>
          <w:sz w:val="30"/>
          <w:szCs w:val="30"/>
        </w:rPr>
      </w:pPr>
      <w:r w:rsidRPr="000E40EC">
        <w:rPr>
          <w:rFonts w:ascii="Arial" w:hAnsi="Arial"/>
          <w:sz w:val="23"/>
          <w:u w:val="single"/>
        </w:rPr>
        <w:t>Dates:</w:t>
      </w:r>
      <w:r w:rsidRPr="000E40EC">
        <w:rPr>
          <w:rFonts w:ascii="Arial" w:hAnsi="Arial"/>
          <w:sz w:val="23"/>
        </w:rPr>
        <w:t xml:space="preserve"> </w:t>
      </w:r>
      <w:r>
        <w:rPr>
          <w:rFonts w:ascii="Arial" w:hAnsi="Arial"/>
          <w:sz w:val="23"/>
        </w:rPr>
        <w:t>The 2019</w:t>
      </w:r>
      <w:r w:rsidRPr="000E40EC">
        <w:rPr>
          <w:rFonts w:ascii="Arial" w:hAnsi="Arial"/>
          <w:sz w:val="23"/>
        </w:rPr>
        <w:t xml:space="preserve"> session dates are </w:t>
      </w:r>
      <w:r w:rsidRPr="000E40EC">
        <w:rPr>
          <w:rFonts w:ascii="Arial" w:hAnsi="Arial" w:cs="Helvetica"/>
          <w:b/>
          <w:sz w:val="23"/>
        </w:rPr>
        <w:t>May 8, July 18</w:t>
      </w:r>
      <w:r w:rsidRPr="000E40EC">
        <w:rPr>
          <w:rFonts w:ascii="Arial" w:hAnsi="Arial" w:cs="Helvetica"/>
          <w:sz w:val="23"/>
        </w:rPr>
        <w:t xml:space="preserve">, and </w:t>
      </w:r>
      <w:r w:rsidRPr="000E40EC">
        <w:rPr>
          <w:rFonts w:ascii="Arial" w:hAnsi="Arial" w:cs="Helvetica"/>
          <w:b/>
          <w:sz w:val="23"/>
        </w:rPr>
        <w:t>September 19.</w:t>
      </w:r>
      <w:r w:rsidRPr="000E40EC">
        <w:rPr>
          <w:rFonts w:ascii="Arial" w:hAnsi="Arial"/>
          <w:sz w:val="23"/>
        </w:rPr>
        <w:t xml:space="preserve">  You must be available on one or more of these dates to be considered.</w:t>
      </w:r>
    </w:p>
    <w:p w:rsidR="00F12D54" w:rsidRPr="000E40EC" w:rsidRDefault="00F12D54" w:rsidP="00DB34B8">
      <w:pPr>
        <w:pStyle w:val="ListParagraph"/>
        <w:numPr>
          <w:ilvl w:val="0"/>
          <w:numId w:val="7"/>
        </w:numPr>
        <w:spacing w:beforeLines="40" w:afterLines="0"/>
        <w:rPr>
          <w:rFonts w:ascii="Arial" w:hAnsi="Arial"/>
          <w:b/>
          <w:sz w:val="23"/>
        </w:rPr>
      </w:pPr>
      <w:r w:rsidRPr="000E40EC">
        <w:rPr>
          <w:rFonts w:ascii="Arial" w:hAnsi="Arial"/>
          <w:sz w:val="23"/>
          <w:u w:val="single"/>
        </w:rPr>
        <w:t>Times</w:t>
      </w:r>
      <w:r w:rsidRPr="000E40EC">
        <w:rPr>
          <w:rFonts w:ascii="Arial" w:hAnsi="Arial"/>
          <w:sz w:val="23"/>
        </w:rPr>
        <w:t xml:space="preserve">: Sessions will run from </w:t>
      </w:r>
      <w:r>
        <w:rPr>
          <w:rFonts w:ascii="Arial" w:hAnsi="Arial"/>
          <w:b/>
          <w:sz w:val="23"/>
        </w:rPr>
        <w:t>10 – 11:30AM</w:t>
      </w:r>
      <w:r w:rsidRPr="000E40EC">
        <w:rPr>
          <w:rFonts w:ascii="Arial" w:hAnsi="Arial"/>
          <w:b/>
          <w:sz w:val="23"/>
        </w:rPr>
        <w:t>.</w:t>
      </w:r>
    </w:p>
    <w:p w:rsidR="00F12D54" w:rsidRPr="00995BD4" w:rsidRDefault="00F12D54" w:rsidP="00DB34B8">
      <w:pPr>
        <w:pStyle w:val="ListParagraph"/>
        <w:numPr>
          <w:ilvl w:val="0"/>
          <w:numId w:val="7"/>
        </w:numPr>
        <w:spacing w:beforeLines="40" w:afterLines="0"/>
        <w:rPr>
          <w:rFonts w:ascii="Arial" w:hAnsi="Arial"/>
          <w:b/>
          <w:sz w:val="23"/>
        </w:rPr>
      </w:pPr>
      <w:r w:rsidRPr="000E40EC">
        <w:rPr>
          <w:rFonts w:ascii="Arial" w:hAnsi="Arial"/>
          <w:sz w:val="23"/>
          <w:u w:val="single"/>
        </w:rPr>
        <w:t>Location</w:t>
      </w:r>
      <w:r w:rsidRPr="000E40EC">
        <w:rPr>
          <w:rFonts w:ascii="Arial" w:hAnsi="Arial"/>
          <w:sz w:val="23"/>
        </w:rPr>
        <w:t xml:space="preserve">: Sessions will be held at the Foundation Center in downtown Manhattan at </w:t>
      </w:r>
      <w:r w:rsidRPr="000E40EC">
        <w:rPr>
          <w:rFonts w:ascii="Arial" w:hAnsi="Arial"/>
          <w:color w:val="000000"/>
          <w:sz w:val="23"/>
          <w:szCs w:val="18"/>
          <w:shd w:val="clear" w:color="auto" w:fill="FFFFFF"/>
        </w:rPr>
        <w:t>32 Old Slip, 24th Floor</w:t>
      </w:r>
      <w:r w:rsidRPr="000E40EC">
        <w:rPr>
          <w:rFonts w:ascii="Arial" w:hAnsi="Arial"/>
          <w:color w:val="000000"/>
          <w:sz w:val="23"/>
          <w:szCs w:val="18"/>
        </w:rPr>
        <w:t xml:space="preserve">, </w:t>
      </w:r>
      <w:r w:rsidRPr="000E40EC">
        <w:rPr>
          <w:rFonts w:ascii="Arial" w:hAnsi="Arial"/>
          <w:color w:val="000000"/>
          <w:sz w:val="23"/>
          <w:szCs w:val="18"/>
          <w:shd w:val="clear" w:color="auto" w:fill="FFFFFF"/>
        </w:rPr>
        <w:t>New York, NY 10005-3500</w:t>
      </w:r>
      <w:r w:rsidRPr="000E40EC">
        <w:rPr>
          <w:rFonts w:ascii="Arial" w:hAnsi="Arial"/>
          <w:color w:val="000000"/>
          <w:sz w:val="23"/>
        </w:rPr>
        <w:t>.</w:t>
      </w:r>
    </w:p>
    <w:p w:rsidR="00F12D54" w:rsidRPr="000E40EC" w:rsidRDefault="00F12D54" w:rsidP="00DB34B8">
      <w:pPr>
        <w:pStyle w:val="ListParagraph"/>
        <w:numPr>
          <w:ilvl w:val="0"/>
          <w:numId w:val="7"/>
        </w:numPr>
        <w:spacing w:beforeLines="40" w:afterLines="0"/>
        <w:rPr>
          <w:rFonts w:ascii="Arial" w:hAnsi="Arial"/>
          <w:b/>
          <w:sz w:val="23"/>
        </w:rPr>
      </w:pPr>
      <w:r>
        <w:rPr>
          <w:rFonts w:ascii="Arial" w:hAnsi="Arial"/>
          <w:sz w:val="23"/>
          <w:u w:val="single"/>
        </w:rPr>
        <w:t>Membership:</w:t>
      </w:r>
      <w:r>
        <w:rPr>
          <w:rFonts w:ascii="Arial" w:hAnsi="Arial"/>
          <w:sz w:val="23"/>
        </w:rPr>
        <w:t xml:space="preserve"> Facilitators must be current members of the Association of Nonprofit Specialists.</w:t>
      </w:r>
    </w:p>
    <w:p w:rsidR="00F12D54" w:rsidRPr="000E40EC" w:rsidRDefault="00F12D54" w:rsidP="00DB34B8">
      <w:pPr>
        <w:pStyle w:val="ListParagraph"/>
        <w:numPr>
          <w:ilvl w:val="0"/>
          <w:numId w:val="7"/>
        </w:numPr>
        <w:spacing w:beforeLines="40" w:afterLines="0"/>
        <w:rPr>
          <w:rFonts w:ascii="Arial" w:hAnsi="Arial"/>
          <w:sz w:val="23"/>
        </w:rPr>
      </w:pPr>
      <w:r w:rsidRPr="000E40EC">
        <w:rPr>
          <w:rFonts w:ascii="Arial" w:hAnsi="Arial"/>
          <w:sz w:val="23"/>
          <w:u w:val="single"/>
        </w:rPr>
        <w:t>Review Process</w:t>
      </w:r>
      <w:r w:rsidRPr="000E40EC">
        <w:rPr>
          <w:rFonts w:ascii="Arial" w:hAnsi="Arial"/>
          <w:sz w:val="23"/>
        </w:rPr>
        <w:t xml:space="preserve">: Proposals will be reviewed by a sub-committee of the Association of Nonprofit Specialists, as well as staff from the Foundation Center. </w:t>
      </w:r>
    </w:p>
    <w:p w:rsidR="00F12D54" w:rsidRDefault="00F12D54" w:rsidP="00DB34B8">
      <w:pPr>
        <w:pStyle w:val="ListParagraph"/>
        <w:numPr>
          <w:ilvl w:val="0"/>
          <w:numId w:val="7"/>
        </w:numPr>
        <w:spacing w:beforeLines="40" w:afterLines="0"/>
        <w:rPr>
          <w:rFonts w:ascii="Arial" w:hAnsi="Arial"/>
          <w:sz w:val="23"/>
        </w:rPr>
      </w:pPr>
      <w:r w:rsidRPr="000E40EC">
        <w:rPr>
          <w:rFonts w:ascii="Arial" w:hAnsi="Arial"/>
          <w:sz w:val="23"/>
          <w:u w:val="single"/>
        </w:rPr>
        <w:t>Notification</w:t>
      </w:r>
      <w:r w:rsidRPr="000E40EC">
        <w:rPr>
          <w:rFonts w:ascii="Arial" w:hAnsi="Arial"/>
          <w:sz w:val="23"/>
        </w:rPr>
        <w:t xml:space="preserve">: Applicants will be notified of the decisions by </w:t>
      </w:r>
      <w:r w:rsidRPr="00995BD4">
        <w:rPr>
          <w:rFonts w:ascii="Arial" w:hAnsi="Arial"/>
          <w:sz w:val="23"/>
        </w:rPr>
        <w:t>mid-March.</w:t>
      </w:r>
      <w:r w:rsidRPr="000E40EC">
        <w:rPr>
          <w:rFonts w:ascii="Arial" w:hAnsi="Arial"/>
          <w:sz w:val="23"/>
        </w:rPr>
        <w:t xml:space="preserve">  </w:t>
      </w:r>
    </w:p>
    <w:p w:rsidR="00F12D54" w:rsidRPr="00995BD4" w:rsidRDefault="00F12D54" w:rsidP="00DB34B8">
      <w:pPr>
        <w:pStyle w:val="ListParagraph"/>
        <w:numPr>
          <w:ilvl w:val="0"/>
          <w:numId w:val="7"/>
        </w:numPr>
        <w:spacing w:beforeLines="40" w:afterLines="0"/>
        <w:rPr>
          <w:rFonts w:ascii="Arial" w:hAnsi="Arial"/>
          <w:sz w:val="23"/>
        </w:rPr>
        <w:sectPr w:rsidR="00F12D54" w:rsidRPr="00995BD4">
          <w:pgSz w:w="12240" w:h="15840"/>
          <w:pgMar w:top="720" w:right="1152" w:bottom="720" w:left="1152" w:header="720" w:footer="720" w:gutter="0"/>
          <w:cols w:space="720"/>
        </w:sectPr>
      </w:pPr>
      <w:r>
        <w:rPr>
          <w:rFonts w:ascii="Arial" w:hAnsi="Arial"/>
          <w:sz w:val="23"/>
          <w:u w:val="single"/>
        </w:rPr>
        <w:t>Contact</w:t>
      </w:r>
      <w:r w:rsidRPr="00995BD4">
        <w:rPr>
          <w:rFonts w:ascii="Arial" w:hAnsi="Arial"/>
          <w:b/>
          <w:sz w:val="23"/>
        </w:rPr>
        <w:t>:</w:t>
      </w:r>
      <w:r>
        <w:rPr>
          <w:rFonts w:ascii="Arial" w:hAnsi="Arial"/>
          <w:b/>
          <w:sz w:val="23"/>
        </w:rPr>
        <w:t xml:space="preserve"> </w:t>
      </w:r>
      <w:r w:rsidRPr="00995BD4">
        <w:rPr>
          <w:rFonts w:ascii="Arial" w:hAnsi="Arial"/>
          <w:sz w:val="23"/>
        </w:rPr>
        <w:t>Please contact program@npspecialists.org with any questions.</w:t>
      </w:r>
      <w:r w:rsidRPr="00995BD4">
        <w:rPr>
          <w:rFonts w:ascii="Arial" w:hAnsi="Arial"/>
          <w:b/>
          <w:sz w:val="23"/>
        </w:rPr>
        <w:t xml:space="preserve"> </w:t>
      </w:r>
    </w:p>
    <w:p w:rsidR="00F12D54" w:rsidRDefault="00F12D54" w:rsidP="00654DFE">
      <w:pPr>
        <w:spacing w:after="0"/>
        <w:jc w:val="center"/>
        <w:rPr>
          <w:rFonts w:ascii="Arial" w:hAnsi="Arial"/>
          <w:b/>
          <w:sz w:val="22"/>
        </w:rPr>
      </w:pPr>
      <w:r w:rsidRPr="008900F5">
        <w:rPr>
          <w:rFonts w:ascii="Arial" w:hAnsi="Arial"/>
          <w:b/>
          <w:noProof/>
          <w:sz w:val="22"/>
        </w:rPr>
        <w:pict>
          <v:shape id="_x0000_i1026" type="#_x0000_t75" alt="ANS logo - 2018.png" style="width:137.25pt;height:42pt;visibility:visible">
            <v:imagedata r:id="rId5" o:title=""/>
          </v:shape>
        </w:pict>
      </w:r>
    </w:p>
    <w:p w:rsidR="00F12D54" w:rsidRPr="0021790F" w:rsidRDefault="00F12D54" w:rsidP="00654DFE">
      <w:pPr>
        <w:spacing w:after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2019</w:t>
      </w:r>
      <w:r w:rsidRPr="0021790F">
        <w:rPr>
          <w:rFonts w:ascii="Arial" w:hAnsi="Arial"/>
          <w:b/>
          <w:sz w:val="22"/>
        </w:rPr>
        <w:t xml:space="preserve"> F</w:t>
      </w:r>
      <w:r>
        <w:rPr>
          <w:rFonts w:ascii="Arial" w:hAnsi="Arial"/>
          <w:b/>
          <w:sz w:val="22"/>
        </w:rPr>
        <w:t>oundation Center F</w:t>
      </w:r>
      <w:r w:rsidRPr="0021790F">
        <w:rPr>
          <w:rFonts w:ascii="Arial" w:hAnsi="Arial"/>
          <w:b/>
          <w:sz w:val="22"/>
        </w:rPr>
        <w:t>acilitator Proposal</w:t>
      </w:r>
    </w:p>
    <w:p w:rsidR="00F12D54" w:rsidRPr="0021790F" w:rsidRDefault="00F12D54" w:rsidP="0021790F">
      <w:pPr>
        <w:spacing w:after="0"/>
        <w:rPr>
          <w:rFonts w:ascii="Arial" w:hAnsi="Arial"/>
          <w:b/>
          <w:sz w:val="22"/>
        </w:rPr>
      </w:pPr>
    </w:p>
    <w:p w:rsidR="00F12D54" w:rsidRPr="00AD5E82" w:rsidRDefault="00F12D54" w:rsidP="0021790F">
      <w:pPr>
        <w:spacing w:after="0"/>
        <w:rPr>
          <w:rFonts w:ascii="Arial" w:hAnsi="Arial"/>
          <w:sz w:val="22"/>
        </w:rPr>
      </w:pPr>
      <w:r w:rsidRPr="0021790F">
        <w:rPr>
          <w:rFonts w:ascii="Arial" w:hAnsi="Arial"/>
          <w:sz w:val="22"/>
        </w:rPr>
        <w:t>This propos</w:t>
      </w:r>
      <w:r>
        <w:rPr>
          <w:rFonts w:ascii="Arial" w:hAnsi="Arial"/>
          <w:sz w:val="22"/>
        </w:rPr>
        <w:t xml:space="preserve">al is due </w:t>
      </w:r>
      <w:r>
        <w:rPr>
          <w:rFonts w:ascii="Arial" w:hAnsi="Arial"/>
          <w:b/>
          <w:sz w:val="22"/>
        </w:rPr>
        <w:t>by 5PM on Monday, 1/28/19</w:t>
      </w:r>
      <w:r w:rsidRPr="0021790F">
        <w:rPr>
          <w:rFonts w:ascii="Arial" w:hAnsi="Arial"/>
          <w:b/>
          <w:sz w:val="22"/>
        </w:rPr>
        <w:t xml:space="preserve">.  </w:t>
      </w:r>
      <w:r>
        <w:rPr>
          <w:rFonts w:ascii="Arial" w:hAnsi="Arial"/>
          <w:sz w:val="22"/>
        </w:rPr>
        <w:t xml:space="preserve">Submit </w:t>
      </w:r>
      <w:r w:rsidRPr="0021790F">
        <w:rPr>
          <w:rFonts w:ascii="Arial" w:hAnsi="Arial"/>
          <w:sz w:val="22"/>
        </w:rPr>
        <w:t>to</w:t>
      </w:r>
      <w:r>
        <w:rPr>
          <w:rFonts w:ascii="Arial" w:hAnsi="Arial"/>
          <w:sz w:val="22"/>
        </w:rPr>
        <w:t xml:space="preserve"> </w:t>
      </w:r>
      <w:r w:rsidRPr="00C855DE">
        <w:rPr>
          <w:rFonts w:ascii="Arial" w:hAnsi="Arial"/>
          <w:sz w:val="22"/>
          <w:u w:val="single"/>
        </w:rPr>
        <w:t>program@npspecialists.org</w:t>
      </w:r>
      <w:r w:rsidRPr="0021790F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Submit one form per proposed session. </w:t>
      </w:r>
      <w:r w:rsidRPr="007D10D3">
        <w:rPr>
          <w:rFonts w:ascii="Arial" w:hAnsi="Arial"/>
          <w:sz w:val="22"/>
        </w:rPr>
        <w:t>Do not exceed this page or include additional documents</w:t>
      </w:r>
      <w:r>
        <w:rPr>
          <w:rFonts w:ascii="Arial" w:hAnsi="Arial"/>
          <w:sz w:val="22"/>
        </w:rPr>
        <w:t xml:space="preserve"> or you may not be considered. </w:t>
      </w:r>
    </w:p>
    <w:p w:rsidR="00F12D54" w:rsidRPr="0021790F" w:rsidRDefault="00F12D54" w:rsidP="0021790F">
      <w:pPr>
        <w:spacing w:after="0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788"/>
        <w:gridCol w:w="6120"/>
      </w:tblGrid>
      <w:tr w:rsidR="00F12D54" w:rsidRPr="008900F5" w:rsidTr="008900F5">
        <w:tc>
          <w:tcPr>
            <w:tcW w:w="4788" w:type="dxa"/>
          </w:tcPr>
          <w:p w:rsidR="00F12D54" w:rsidRPr="008900F5" w:rsidRDefault="00F12D54" w:rsidP="008900F5">
            <w:pPr>
              <w:spacing w:after="0"/>
              <w:jc w:val="right"/>
              <w:rPr>
                <w:rFonts w:ascii="Arial" w:hAnsi="Arial"/>
                <w:b/>
                <w:sz w:val="20"/>
              </w:rPr>
            </w:pPr>
            <w:r w:rsidRPr="008900F5">
              <w:rPr>
                <w:rFonts w:ascii="Arial" w:hAnsi="Arial"/>
                <w:b/>
                <w:sz w:val="20"/>
              </w:rPr>
              <w:t>Your Name:</w:t>
            </w:r>
          </w:p>
        </w:tc>
        <w:tc>
          <w:tcPr>
            <w:tcW w:w="6120" w:type="dxa"/>
          </w:tcPr>
          <w:p w:rsidR="00F12D54" w:rsidRPr="008900F5" w:rsidRDefault="00F12D54" w:rsidP="008900F5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F12D54" w:rsidRPr="008900F5" w:rsidTr="008900F5">
        <w:tc>
          <w:tcPr>
            <w:tcW w:w="4788" w:type="dxa"/>
          </w:tcPr>
          <w:p w:rsidR="00F12D54" w:rsidRPr="008900F5" w:rsidRDefault="00F12D54" w:rsidP="008900F5">
            <w:pPr>
              <w:spacing w:after="0"/>
              <w:jc w:val="right"/>
              <w:rPr>
                <w:rFonts w:ascii="Arial" w:hAnsi="Arial"/>
                <w:b/>
                <w:sz w:val="20"/>
              </w:rPr>
            </w:pPr>
            <w:r w:rsidRPr="008900F5">
              <w:rPr>
                <w:rFonts w:ascii="Arial" w:hAnsi="Arial"/>
                <w:b/>
                <w:sz w:val="20"/>
              </w:rPr>
              <w:t>Company Name:</w:t>
            </w:r>
          </w:p>
        </w:tc>
        <w:tc>
          <w:tcPr>
            <w:tcW w:w="6120" w:type="dxa"/>
          </w:tcPr>
          <w:p w:rsidR="00F12D54" w:rsidRPr="008900F5" w:rsidRDefault="00F12D54" w:rsidP="008900F5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F12D54" w:rsidRPr="008900F5" w:rsidTr="008900F5">
        <w:tc>
          <w:tcPr>
            <w:tcW w:w="4788" w:type="dxa"/>
          </w:tcPr>
          <w:p w:rsidR="00F12D54" w:rsidRPr="008900F5" w:rsidRDefault="00F12D54" w:rsidP="008900F5">
            <w:pPr>
              <w:spacing w:after="0"/>
              <w:jc w:val="right"/>
              <w:rPr>
                <w:rFonts w:ascii="Arial" w:hAnsi="Arial"/>
                <w:b/>
                <w:sz w:val="20"/>
              </w:rPr>
            </w:pPr>
            <w:r w:rsidRPr="008900F5">
              <w:rPr>
                <w:rFonts w:ascii="Arial" w:hAnsi="Arial"/>
                <w:b/>
                <w:sz w:val="20"/>
              </w:rPr>
              <w:t>Company Website:</w:t>
            </w:r>
          </w:p>
        </w:tc>
        <w:tc>
          <w:tcPr>
            <w:tcW w:w="6120" w:type="dxa"/>
          </w:tcPr>
          <w:p w:rsidR="00F12D54" w:rsidRPr="008900F5" w:rsidRDefault="00F12D54" w:rsidP="008900F5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F12D54" w:rsidRPr="008900F5" w:rsidTr="008900F5">
        <w:tc>
          <w:tcPr>
            <w:tcW w:w="4788" w:type="dxa"/>
          </w:tcPr>
          <w:p w:rsidR="00F12D54" w:rsidRPr="008900F5" w:rsidRDefault="00F12D54" w:rsidP="008900F5">
            <w:pPr>
              <w:spacing w:after="0"/>
              <w:jc w:val="right"/>
              <w:rPr>
                <w:rFonts w:ascii="Arial" w:hAnsi="Arial"/>
                <w:b/>
                <w:sz w:val="20"/>
              </w:rPr>
            </w:pPr>
            <w:r w:rsidRPr="008900F5">
              <w:rPr>
                <w:rFonts w:ascii="Arial" w:hAnsi="Arial"/>
                <w:b/>
                <w:sz w:val="20"/>
              </w:rPr>
              <w:t>Your Email:</w:t>
            </w:r>
          </w:p>
        </w:tc>
        <w:tc>
          <w:tcPr>
            <w:tcW w:w="6120" w:type="dxa"/>
          </w:tcPr>
          <w:p w:rsidR="00F12D54" w:rsidRPr="008900F5" w:rsidRDefault="00F12D54" w:rsidP="008900F5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F12D54" w:rsidRPr="008900F5" w:rsidTr="008900F5">
        <w:tc>
          <w:tcPr>
            <w:tcW w:w="4788" w:type="dxa"/>
          </w:tcPr>
          <w:p w:rsidR="00F12D54" w:rsidRPr="008900F5" w:rsidRDefault="00F12D54" w:rsidP="008900F5">
            <w:pPr>
              <w:spacing w:after="0"/>
              <w:jc w:val="right"/>
              <w:rPr>
                <w:rFonts w:ascii="Arial" w:hAnsi="Arial"/>
                <w:b/>
                <w:sz w:val="20"/>
              </w:rPr>
            </w:pPr>
            <w:r w:rsidRPr="008900F5">
              <w:rPr>
                <w:rFonts w:ascii="Arial" w:hAnsi="Arial"/>
                <w:b/>
                <w:sz w:val="20"/>
              </w:rPr>
              <w:t>Current member of Nonprofit Specialists?:</w:t>
            </w:r>
          </w:p>
        </w:tc>
        <w:tc>
          <w:tcPr>
            <w:tcW w:w="6120" w:type="dxa"/>
          </w:tcPr>
          <w:p w:rsidR="00F12D54" w:rsidRPr="008900F5" w:rsidRDefault="00F12D54" w:rsidP="008900F5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F12D54" w:rsidRPr="008900F5" w:rsidTr="008900F5">
        <w:tc>
          <w:tcPr>
            <w:tcW w:w="4788" w:type="dxa"/>
          </w:tcPr>
          <w:p w:rsidR="00F12D54" w:rsidRPr="008900F5" w:rsidRDefault="00F12D54" w:rsidP="008900F5">
            <w:pPr>
              <w:spacing w:after="0"/>
              <w:jc w:val="right"/>
              <w:rPr>
                <w:rFonts w:ascii="Arial" w:hAnsi="Arial"/>
                <w:b/>
                <w:sz w:val="20"/>
              </w:rPr>
            </w:pPr>
            <w:r w:rsidRPr="008900F5">
              <w:rPr>
                <w:rFonts w:ascii="Arial" w:hAnsi="Arial"/>
                <w:b/>
                <w:sz w:val="20"/>
              </w:rPr>
              <w:t>Professional Area(s) of Expertise:</w:t>
            </w:r>
          </w:p>
        </w:tc>
        <w:tc>
          <w:tcPr>
            <w:tcW w:w="6120" w:type="dxa"/>
          </w:tcPr>
          <w:p w:rsidR="00F12D54" w:rsidRPr="008900F5" w:rsidRDefault="00F12D54" w:rsidP="008900F5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F12D54" w:rsidRPr="008900F5" w:rsidTr="008900F5">
        <w:tc>
          <w:tcPr>
            <w:tcW w:w="4788" w:type="dxa"/>
          </w:tcPr>
          <w:p w:rsidR="00F12D54" w:rsidRPr="008900F5" w:rsidRDefault="00F12D54" w:rsidP="008900F5">
            <w:pPr>
              <w:spacing w:after="0"/>
              <w:jc w:val="right"/>
              <w:rPr>
                <w:rFonts w:ascii="Arial" w:hAnsi="Arial"/>
                <w:b/>
                <w:sz w:val="20"/>
              </w:rPr>
            </w:pPr>
            <w:r w:rsidRPr="008900F5">
              <w:rPr>
                <w:rFonts w:ascii="Arial" w:hAnsi="Arial"/>
                <w:b/>
                <w:sz w:val="20"/>
              </w:rPr>
              <w:t>Proposed Session Title:</w:t>
            </w:r>
          </w:p>
        </w:tc>
        <w:tc>
          <w:tcPr>
            <w:tcW w:w="6120" w:type="dxa"/>
          </w:tcPr>
          <w:p w:rsidR="00F12D54" w:rsidRPr="008900F5" w:rsidRDefault="00F12D54" w:rsidP="008900F5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F12D54" w:rsidRPr="008900F5" w:rsidTr="008900F5">
        <w:tc>
          <w:tcPr>
            <w:tcW w:w="4788" w:type="dxa"/>
          </w:tcPr>
          <w:p w:rsidR="00F12D54" w:rsidRPr="008900F5" w:rsidRDefault="00F12D54" w:rsidP="008900F5">
            <w:pPr>
              <w:spacing w:after="0"/>
              <w:jc w:val="right"/>
              <w:rPr>
                <w:rFonts w:ascii="Arial" w:hAnsi="Arial"/>
                <w:sz w:val="20"/>
              </w:rPr>
            </w:pPr>
            <w:r w:rsidRPr="008900F5">
              <w:rPr>
                <w:rFonts w:ascii="Arial" w:hAnsi="Arial"/>
                <w:b/>
                <w:sz w:val="20"/>
              </w:rPr>
              <w:t xml:space="preserve">Related Topic Area(s) </w:t>
            </w:r>
            <w:r w:rsidRPr="008900F5">
              <w:rPr>
                <w:rFonts w:ascii="Arial" w:hAnsi="Arial"/>
                <w:sz w:val="20"/>
              </w:rPr>
              <w:t>(Use list on previous page)</w:t>
            </w:r>
            <w:r w:rsidRPr="008900F5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6120" w:type="dxa"/>
          </w:tcPr>
          <w:p w:rsidR="00F12D54" w:rsidRPr="008900F5" w:rsidRDefault="00F12D54" w:rsidP="008900F5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F12D54" w:rsidRPr="008900F5" w:rsidTr="008900F5">
        <w:tc>
          <w:tcPr>
            <w:tcW w:w="4788" w:type="dxa"/>
          </w:tcPr>
          <w:p w:rsidR="00F12D54" w:rsidRPr="008900F5" w:rsidRDefault="00F12D54" w:rsidP="008900F5">
            <w:pPr>
              <w:spacing w:after="0"/>
              <w:jc w:val="right"/>
              <w:rPr>
                <w:rFonts w:ascii="Arial" w:hAnsi="Arial"/>
                <w:b/>
                <w:sz w:val="20"/>
              </w:rPr>
            </w:pPr>
            <w:r w:rsidRPr="008900F5">
              <w:rPr>
                <w:rFonts w:ascii="Arial" w:hAnsi="Arial"/>
                <w:b/>
                <w:sz w:val="20"/>
              </w:rPr>
              <w:t>Brief Description of Session:</w:t>
            </w:r>
          </w:p>
        </w:tc>
        <w:tc>
          <w:tcPr>
            <w:tcW w:w="6120" w:type="dxa"/>
          </w:tcPr>
          <w:p w:rsidR="00F12D54" w:rsidRPr="008900F5" w:rsidRDefault="00F12D54" w:rsidP="008900F5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F12D54" w:rsidRPr="008900F5" w:rsidTr="008900F5">
        <w:tc>
          <w:tcPr>
            <w:tcW w:w="4788" w:type="dxa"/>
          </w:tcPr>
          <w:p w:rsidR="00F12D54" w:rsidRPr="008900F5" w:rsidRDefault="00F12D54" w:rsidP="008900F5">
            <w:pPr>
              <w:spacing w:after="0"/>
              <w:jc w:val="right"/>
              <w:rPr>
                <w:rFonts w:ascii="Arial" w:hAnsi="Arial"/>
                <w:b/>
                <w:sz w:val="20"/>
              </w:rPr>
            </w:pPr>
            <w:r w:rsidRPr="008900F5">
              <w:rPr>
                <w:rFonts w:ascii="Arial" w:hAnsi="Arial"/>
                <w:b/>
                <w:sz w:val="20"/>
              </w:rPr>
              <w:t>Proposed Agenda for Session:</w:t>
            </w:r>
          </w:p>
        </w:tc>
        <w:tc>
          <w:tcPr>
            <w:tcW w:w="6120" w:type="dxa"/>
          </w:tcPr>
          <w:p w:rsidR="00F12D54" w:rsidRPr="008900F5" w:rsidRDefault="00F12D54" w:rsidP="008900F5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F12D54" w:rsidRPr="008900F5" w:rsidTr="008900F5">
        <w:tc>
          <w:tcPr>
            <w:tcW w:w="4788" w:type="dxa"/>
          </w:tcPr>
          <w:p w:rsidR="00F12D54" w:rsidRPr="008900F5" w:rsidRDefault="00F12D54" w:rsidP="008900F5">
            <w:pPr>
              <w:spacing w:before="100" w:beforeAutospacing="1" w:after="100" w:afterAutospacing="1"/>
              <w:jc w:val="right"/>
              <w:rPr>
                <w:rFonts w:ascii="Arial" w:hAnsi="Arial"/>
                <w:b/>
                <w:sz w:val="20"/>
              </w:rPr>
            </w:pPr>
            <w:r w:rsidRPr="008900F5">
              <w:rPr>
                <w:rFonts w:ascii="Arial" w:hAnsi="Arial"/>
                <w:b/>
                <w:sz w:val="20"/>
              </w:rPr>
              <w:t xml:space="preserve">On which session date(s) are you available?  </w:t>
            </w:r>
            <w:r w:rsidRPr="008900F5">
              <w:rPr>
                <w:rFonts w:ascii="Arial" w:hAnsi="Arial"/>
                <w:sz w:val="18"/>
              </w:rPr>
              <w:t>(</w:t>
            </w:r>
            <w:r w:rsidRPr="008900F5">
              <w:rPr>
                <w:rFonts w:ascii="Arial" w:hAnsi="Arial" w:cs="Helvetica"/>
                <w:sz w:val="18"/>
              </w:rPr>
              <w:t>May 8, July 18, September 19</w:t>
            </w:r>
            <w:r w:rsidRPr="008900F5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6120" w:type="dxa"/>
          </w:tcPr>
          <w:p w:rsidR="00F12D54" w:rsidRPr="008900F5" w:rsidRDefault="00F12D54" w:rsidP="008900F5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F12D54" w:rsidRPr="008900F5" w:rsidTr="008900F5">
        <w:tc>
          <w:tcPr>
            <w:tcW w:w="4788" w:type="dxa"/>
          </w:tcPr>
          <w:p w:rsidR="00F12D54" w:rsidRPr="008900F5" w:rsidRDefault="00F12D54" w:rsidP="008900F5">
            <w:pPr>
              <w:spacing w:after="0"/>
              <w:jc w:val="right"/>
              <w:rPr>
                <w:rFonts w:ascii="Arial" w:hAnsi="Arial"/>
                <w:sz w:val="20"/>
              </w:rPr>
            </w:pPr>
            <w:r w:rsidRPr="008900F5">
              <w:rPr>
                <w:rFonts w:ascii="Arial" w:hAnsi="Arial"/>
                <w:b/>
                <w:sz w:val="20"/>
              </w:rPr>
              <w:t xml:space="preserve">Names &amp; Companies of Others You Plan to Include as Facilitators </w:t>
            </w:r>
            <w:r w:rsidRPr="008900F5">
              <w:rPr>
                <w:rFonts w:ascii="Arial" w:hAnsi="Arial"/>
                <w:sz w:val="20"/>
              </w:rPr>
              <w:t>(if applicable):</w:t>
            </w:r>
          </w:p>
        </w:tc>
        <w:tc>
          <w:tcPr>
            <w:tcW w:w="6120" w:type="dxa"/>
          </w:tcPr>
          <w:p w:rsidR="00F12D54" w:rsidRPr="008900F5" w:rsidRDefault="00F12D54" w:rsidP="008900F5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F12D54" w:rsidRPr="008900F5" w:rsidTr="008900F5">
        <w:tc>
          <w:tcPr>
            <w:tcW w:w="4788" w:type="dxa"/>
          </w:tcPr>
          <w:p w:rsidR="00F12D54" w:rsidRPr="008900F5" w:rsidRDefault="00F12D54" w:rsidP="008900F5">
            <w:pPr>
              <w:spacing w:after="0"/>
              <w:jc w:val="right"/>
              <w:rPr>
                <w:rFonts w:ascii="Arial" w:hAnsi="Arial"/>
                <w:b/>
                <w:sz w:val="20"/>
              </w:rPr>
            </w:pPr>
            <w:r w:rsidRPr="008900F5">
              <w:rPr>
                <w:rFonts w:ascii="Arial" w:hAnsi="Arial"/>
                <w:b/>
                <w:sz w:val="20"/>
              </w:rPr>
              <w:t>Have you facilitated this session before?  If so, when and where?</w:t>
            </w:r>
          </w:p>
        </w:tc>
        <w:tc>
          <w:tcPr>
            <w:tcW w:w="6120" w:type="dxa"/>
          </w:tcPr>
          <w:p w:rsidR="00F12D54" w:rsidRPr="008900F5" w:rsidRDefault="00F12D54" w:rsidP="008900F5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F12D54" w:rsidRPr="008900F5" w:rsidTr="008900F5">
        <w:tc>
          <w:tcPr>
            <w:tcW w:w="4788" w:type="dxa"/>
          </w:tcPr>
          <w:p w:rsidR="00F12D54" w:rsidRPr="008900F5" w:rsidRDefault="00F12D54" w:rsidP="008900F5">
            <w:pPr>
              <w:spacing w:after="0"/>
              <w:jc w:val="right"/>
              <w:rPr>
                <w:rFonts w:ascii="Arial" w:hAnsi="Arial"/>
                <w:b/>
                <w:sz w:val="20"/>
              </w:rPr>
            </w:pPr>
            <w:r w:rsidRPr="008900F5">
              <w:rPr>
                <w:rFonts w:ascii="Arial" w:hAnsi="Arial"/>
                <w:b/>
                <w:sz w:val="20"/>
              </w:rPr>
              <w:t>Have you facilitated any other workshops before?  If so, when and where?</w:t>
            </w:r>
          </w:p>
        </w:tc>
        <w:tc>
          <w:tcPr>
            <w:tcW w:w="6120" w:type="dxa"/>
          </w:tcPr>
          <w:p w:rsidR="00F12D54" w:rsidRPr="008900F5" w:rsidRDefault="00F12D54" w:rsidP="008900F5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F12D54" w:rsidRPr="008900F5" w:rsidTr="008900F5">
        <w:tc>
          <w:tcPr>
            <w:tcW w:w="4788" w:type="dxa"/>
          </w:tcPr>
          <w:p w:rsidR="00F12D54" w:rsidRPr="008900F5" w:rsidRDefault="00F12D54" w:rsidP="008900F5">
            <w:pPr>
              <w:spacing w:after="0"/>
              <w:jc w:val="right"/>
              <w:rPr>
                <w:rFonts w:ascii="Arial" w:hAnsi="Arial"/>
                <w:b/>
                <w:sz w:val="20"/>
              </w:rPr>
            </w:pPr>
            <w:r w:rsidRPr="008900F5">
              <w:rPr>
                <w:rFonts w:ascii="Arial" w:hAnsi="Arial"/>
                <w:b/>
                <w:sz w:val="20"/>
              </w:rPr>
              <w:t>Name, Role &amp; Contact Info for 2 References that can attest to your facilitation skills:</w:t>
            </w:r>
          </w:p>
        </w:tc>
        <w:tc>
          <w:tcPr>
            <w:tcW w:w="6120" w:type="dxa"/>
          </w:tcPr>
          <w:p w:rsidR="00F12D54" w:rsidRPr="008900F5" w:rsidRDefault="00F12D54" w:rsidP="008900F5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F12D54" w:rsidRPr="008900F5" w:rsidTr="008900F5">
        <w:tc>
          <w:tcPr>
            <w:tcW w:w="4788" w:type="dxa"/>
          </w:tcPr>
          <w:p w:rsidR="00F12D54" w:rsidRPr="008900F5" w:rsidRDefault="00F12D54" w:rsidP="008900F5">
            <w:pPr>
              <w:spacing w:after="0"/>
              <w:jc w:val="right"/>
              <w:rPr>
                <w:rFonts w:ascii="Arial" w:hAnsi="Arial"/>
                <w:sz w:val="20"/>
              </w:rPr>
            </w:pPr>
            <w:r w:rsidRPr="008900F5">
              <w:rPr>
                <w:rFonts w:ascii="Arial" w:hAnsi="Arial"/>
                <w:b/>
                <w:sz w:val="20"/>
              </w:rPr>
              <w:t xml:space="preserve">Additional Information </w:t>
            </w:r>
            <w:r w:rsidRPr="008900F5">
              <w:rPr>
                <w:rFonts w:ascii="Arial" w:hAnsi="Arial"/>
                <w:sz w:val="20"/>
              </w:rPr>
              <w:t>(optional):</w:t>
            </w:r>
          </w:p>
        </w:tc>
        <w:tc>
          <w:tcPr>
            <w:tcW w:w="6120" w:type="dxa"/>
          </w:tcPr>
          <w:p w:rsidR="00F12D54" w:rsidRPr="008900F5" w:rsidRDefault="00F12D54" w:rsidP="008900F5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F12D54" w:rsidRDefault="00F12D54" w:rsidP="00654DFE">
      <w:pPr>
        <w:spacing w:after="0"/>
        <w:jc w:val="center"/>
        <w:rPr>
          <w:rFonts w:ascii="Arial" w:hAnsi="Arial"/>
          <w:b/>
        </w:rPr>
      </w:pPr>
    </w:p>
    <w:p w:rsidR="00F12D54" w:rsidRDefault="00F12D54" w:rsidP="00654DFE">
      <w:pPr>
        <w:spacing w:after="0"/>
        <w:rPr>
          <w:rFonts w:ascii="Arial" w:hAnsi="Arial"/>
          <w:b/>
        </w:rPr>
      </w:pPr>
    </w:p>
    <w:p w:rsidR="00F12D54" w:rsidRDefault="00F12D54" w:rsidP="00654DFE">
      <w:pPr>
        <w:spacing w:after="0"/>
        <w:rPr>
          <w:rFonts w:ascii="Arial" w:hAnsi="Arial"/>
          <w:b/>
        </w:rPr>
      </w:pPr>
    </w:p>
    <w:p w:rsidR="00F12D54" w:rsidRDefault="00F12D54" w:rsidP="00654DFE">
      <w:pPr>
        <w:spacing w:after="0"/>
        <w:rPr>
          <w:rFonts w:ascii="Arial" w:hAnsi="Arial"/>
          <w:b/>
        </w:rPr>
      </w:pPr>
    </w:p>
    <w:p w:rsidR="00F12D54" w:rsidRDefault="00F12D54"/>
    <w:sectPr w:rsidR="00F12D54" w:rsidSect="007D10D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,Ital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2EC5"/>
    <w:multiLevelType w:val="hybridMultilevel"/>
    <w:tmpl w:val="FD94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C110C"/>
    <w:multiLevelType w:val="hybridMultilevel"/>
    <w:tmpl w:val="2434310A"/>
    <w:lvl w:ilvl="0" w:tplc="5A2E1F28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B5845"/>
    <w:multiLevelType w:val="multilevel"/>
    <w:tmpl w:val="FD949F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804AD"/>
    <w:multiLevelType w:val="hybridMultilevel"/>
    <w:tmpl w:val="A824E2B4"/>
    <w:lvl w:ilvl="0" w:tplc="94FAD14C">
      <w:numFmt w:val="bullet"/>
      <w:lvlText w:val="-"/>
      <w:lvlJc w:val="left"/>
      <w:pPr>
        <w:ind w:left="720" w:hanging="360"/>
      </w:pPr>
      <w:rPr>
        <w:rFonts w:ascii="Garamond,Italic" w:eastAsia="Times New Roman" w:hAnsi="Garamond,Ital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81FE4"/>
    <w:multiLevelType w:val="hybridMultilevel"/>
    <w:tmpl w:val="D324AF3C"/>
    <w:lvl w:ilvl="0" w:tplc="48A43E4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DD7500"/>
    <w:multiLevelType w:val="hybridMultilevel"/>
    <w:tmpl w:val="7264E06E"/>
    <w:lvl w:ilvl="0" w:tplc="48A43E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02028"/>
    <w:multiLevelType w:val="hybridMultilevel"/>
    <w:tmpl w:val="CD92D8B2"/>
    <w:lvl w:ilvl="0" w:tplc="48A43E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DFE"/>
    <w:rsid w:val="00073D38"/>
    <w:rsid w:val="000B28B5"/>
    <w:rsid w:val="000E40EC"/>
    <w:rsid w:val="001639FC"/>
    <w:rsid w:val="00182781"/>
    <w:rsid w:val="001A0EAA"/>
    <w:rsid w:val="00206F8D"/>
    <w:rsid w:val="0021790F"/>
    <w:rsid w:val="00227588"/>
    <w:rsid w:val="002434FE"/>
    <w:rsid w:val="0025511C"/>
    <w:rsid w:val="002740A6"/>
    <w:rsid w:val="00292749"/>
    <w:rsid w:val="002E52B0"/>
    <w:rsid w:val="003021BC"/>
    <w:rsid w:val="0035262F"/>
    <w:rsid w:val="003557AB"/>
    <w:rsid w:val="0044316D"/>
    <w:rsid w:val="00467913"/>
    <w:rsid w:val="004E14E0"/>
    <w:rsid w:val="00536855"/>
    <w:rsid w:val="005B1F4D"/>
    <w:rsid w:val="005D3E85"/>
    <w:rsid w:val="00654DFE"/>
    <w:rsid w:val="00661BB2"/>
    <w:rsid w:val="00701737"/>
    <w:rsid w:val="007B640B"/>
    <w:rsid w:val="007C3A6D"/>
    <w:rsid w:val="007D10D3"/>
    <w:rsid w:val="007D5FF2"/>
    <w:rsid w:val="0083343F"/>
    <w:rsid w:val="008900F5"/>
    <w:rsid w:val="008A26AF"/>
    <w:rsid w:val="008D2081"/>
    <w:rsid w:val="00991284"/>
    <w:rsid w:val="00995BD4"/>
    <w:rsid w:val="009E6F48"/>
    <w:rsid w:val="009F2DBA"/>
    <w:rsid w:val="00A06F54"/>
    <w:rsid w:val="00A55AA0"/>
    <w:rsid w:val="00AC4C3F"/>
    <w:rsid w:val="00AD5E82"/>
    <w:rsid w:val="00AF0EF1"/>
    <w:rsid w:val="00B34D73"/>
    <w:rsid w:val="00B50BAE"/>
    <w:rsid w:val="00B73EF8"/>
    <w:rsid w:val="00B86D63"/>
    <w:rsid w:val="00B9767C"/>
    <w:rsid w:val="00BB51CA"/>
    <w:rsid w:val="00BC1EAA"/>
    <w:rsid w:val="00BE2E96"/>
    <w:rsid w:val="00C01655"/>
    <w:rsid w:val="00C21304"/>
    <w:rsid w:val="00C37F7E"/>
    <w:rsid w:val="00C62E27"/>
    <w:rsid w:val="00C6570E"/>
    <w:rsid w:val="00C855DE"/>
    <w:rsid w:val="00D0113F"/>
    <w:rsid w:val="00D0428B"/>
    <w:rsid w:val="00D109CF"/>
    <w:rsid w:val="00D14040"/>
    <w:rsid w:val="00DB34B8"/>
    <w:rsid w:val="00E2553C"/>
    <w:rsid w:val="00EA0546"/>
    <w:rsid w:val="00EC7AAA"/>
    <w:rsid w:val="00F12D54"/>
    <w:rsid w:val="00F36B86"/>
    <w:rsid w:val="00FE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54DF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54DFE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99"/>
    <w:rsid w:val="00654DF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661BB2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661BB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1BB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61B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61B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61BB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1BB2"/>
    <w:rPr>
      <w:rFonts w:ascii="Lucida Grande" w:hAnsi="Lucida Grande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7C3A6D"/>
    <w:rPr>
      <w:rFonts w:cs="Times New Roman"/>
    </w:rPr>
  </w:style>
  <w:style w:type="paragraph" w:styleId="NormalWeb">
    <w:name w:val="Normal (Web)"/>
    <w:basedOn w:val="Normal"/>
    <w:uiPriority w:val="99"/>
    <w:rsid w:val="0025511C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25511C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5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601</Words>
  <Characters>3430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Laurel</dc:creator>
  <cp:keywords/>
  <dc:description/>
  <cp:lastModifiedBy>Sharon</cp:lastModifiedBy>
  <cp:revision>2</cp:revision>
  <dcterms:created xsi:type="dcterms:W3CDTF">2019-01-03T21:19:00Z</dcterms:created>
  <dcterms:modified xsi:type="dcterms:W3CDTF">2019-01-03T21:19:00Z</dcterms:modified>
</cp:coreProperties>
</file>